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96"/>
        <w:tblOverlap w:val="never"/>
        <w:tblW w:w="0" w:type="auto"/>
        <w:tblLook w:val="00A0"/>
      </w:tblPr>
      <w:tblGrid>
        <w:gridCol w:w="3227"/>
      </w:tblGrid>
      <w:tr w:rsidR="00D606A4" w:rsidRPr="00C5386C" w:rsidTr="00C5386C">
        <w:trPr>
          <w:trHeight w:val="127"/>
        </w:trPr>
        <w:tc>
          <w:tcPr>
            <w:tcW w:w="3227" w:type="dxa"/>
          </w:tcPr>
          <w:p w:rsidR="00D606A4" w:rsidRPr="00C5386C" w:rsidRDefault="00D606A4" w:rsidP="00C5386C">
            <w:pPr>
              <w:pStyle w:val="BodyTextIndent"/>
              <w:ind w:left="0"/>
              <w:contextualSpacing/>
              <w:rPr>
                <w:noProof/>
                <w:sz w:val="22"/>
                <w:szCs w:val="18"/>
                <w:lang w:val="uk-UA"/>
              </w:rPr>
            </w:pPr>
            <w:r w:rsidRPr="00C5386C">
              <w:rPr>
                <w:noProof/>
                <w:sz w:val="22"/>
                <w:szCs w:val="18"/>
                <w:lang w:val="uk-UA"/>
              </w:rPr>
              <w:t>Додаток 2</w:t>
            </w:r>
          </w:p>
        </w:tc>
      </w:tr>
      <w:tr w:rsidR="00D606A4" w:rsidRPr="00C5386C" w:rsidTr="00C5386C">
        <w:trPr>
          <w:trHeight w:val="868"/>
        </w:trPr>
        <w:tc>
          <w:tcPr>
            <w:tcW w:w="3227" w:type="dxa"/>
          </w:tcPr>
          <w:p w:rsidR="00D606A4" w:rsidRPr="00C5386C" w:rsidRDefault="00D606A4" w:rsidP="00C5386C">
            <w:pPr>
              <w:spacing w:after="0" w:line="240" w:lineRule="auto"/>
              <w:rPr>
                <w:rFonts w:ascii="Times New Roman" w:hAnsi="Times New Roman"/>
                <w:noProof/>
                <w:szCs w:val="18"/>
                <w:lang w:val="uk-UA" w:eastAsia="uk-UA"/>
              </w:rPr>
            </w:pPr>
            <w:r w:rsidRPr="00C5386C">
              <w:rPr>
                <w:rFonts w:ascii="Times New Roman" w:hAnsi="Times New Roman"/>
                <w:noProof/>
                <w:szCs w:val="18"/>
                <w:lang w:val="uk-UA" w:eastAsia="uk-UA"/>
              </w:rPr>
              <w:t xml:space="preserve">До Плану реагування </w:t>
            </w:r>
          </w:p>
          <w:p w:rsidR="00D606A4" w:rsidRPr="00C5386C" w:rsidRDefault="00D606A4" w:rsidP="00C5386C">
            <w:pPr>
              <w:spacing w:after="0" w:line="240" w:lineRule="auto"/>
              <w:rPr>
                <w:rFonts w:ascii="Times New Roman" w:hAnsi="Times New Roman"/>
                <w:noProof/>
                <w:szCs w:val="18"/>
                <w:lang w:val="ru-RU"/>
              </w:rPr>
            </w:pPr>
            <w:r w:rsidRPr="00C5386C">
              <w:rPr>
                <w:rFonts w:ascii="Times New Roman" w:hAnsi="Times New Roman"/>
                <w:noProof/>
                <w:szCs w:val="18"/>
                <w:lang w:val="uk-UA" w:eastAsia="uk-UA"/>
              </w:rPr>
              <w:t>на надзвичайні ситуації</w:t>
            </w:r>
          </w:p>
        </w:tc>
      </w:tr>
    </w:tbl>
    <w:p w:rsidR="00D606A4" w:rsidRDefault="00D606A4">
      <w:pPr>
        <w:rPr>
          <w:noProof/>
          <w:lang w:val="uk-UA"/>
        </w:rPr>
      </w:pPr>
    </w:p>
    <w:p w:rsidR="00D606A4" w:rsidRDefault="00D606A4">
      <w:pPr>
        <w:rPr>
          <w:noProof/>
          <w:lang w:val="uk-UA"/>
        </w:rPr>
      </w:pPr>
    </w:p>
    <w:p w:rsidR="00D606A4" w:rsidRPr="002B7259" w:rsidRDefault="00D606A4" w:rsidP="0080488E">
      <w:pPr>
        <w:ind w:left="3436"/>
        <w:contextualSpacing/>
        <w:jc w:val="center"/>
        <w:rPr>
          <w:rFonts w:ascii="Times New Roman" w:hAnsi="Times New Roman"/>
          <w:b/>
          <w:bCs/>
          <w:noProof/>
          <w:sz w:val="20"/>
          <w:szCs w:val="20"/>
          <w:lang w:val="uk-UA"/>
        </w:rPr>
      </w:pPr>
      <w:r w:rsidRPr="002B7259">
        <w:rPr>
          <w:rFonts w:ascii="Times New Roman" w:hAnsi="Times New Roman"/>
          <w:b/>
          <w:bCs/>
          <w:noProof/>
          <w:sz w:val="20"/>
          <w:szCs w:val="20"/>
          <w:lang w:val="uk-UA"/>
        </w:rPr>
        <w:t xml:space="preserve">СХЕМА </w:t>
      </w:r>
    </w:p>
    <w:p w:rsidR="00D606A4" w:rsidRDefault="00D606A4" w:rsidP="0080488E">
      <w:pPr>
        <w:jc w:val="center"/>
        <w:rPr>
          <w:noProof/>
          <w:lang w:val="uk-UA"/>
        </w:rPr>
      </w:pPr>
      <w:r>
        <w:rPr>
          <w:noProof/>
          <w:lang w:val="ru-RU" w:eastAsia="ru-RU"/>
        </w:rPr>
        <w:pict>
          <v:rect id="Прямоугольник 7" o:spid="_x0000_s1026" style="position:absolute;left:0;text-align:left;margin-left:103.05pt;margin-top:79.3pt;width:119.25pt;height:43.5pt;z-index:251638272;visibility:visibl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" strokeweight="1pt">
            <v:textbox>
              <w:txbxContent>
                <w:p w:rsidR="00D606A4" w:rsidRPr="00D0163E" w:rsidRDefault="00D606A4" w:rsidP="00CA5560">
                  <w:pPr>
                    <w:spacing w:line="240" w:lineRule="auto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Перший заступник Зачепилівського </w:t>
                  </w:r>
                  <w:r w:rsidRPr="00D0163E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селищно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го</w:t>
                  </w:r>
                  <w:r w:rsidRPr="00D0163E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голови</w:t>
                  </w:r>
                </w:p>
                <w:p w:rsidR="00D606A4" w:rsidRPr="00D0163E" w:rsidRDefault="00D606A4" w:rsidP="00D0163E">
                  <w:pPr>
                    <w:spacing w:line="240" w:lineRule="auto"/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xbxContent>
            </v:textbox>
            <w10:wrap anchory="margin"/>
          </v:rect>
        </w:pict>
      </w:r>
      <w:r>
        <w:rPr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7" type="#_x0000_t32" style="position:absolute;left:0;text-align:left;margin-left:94.8pt;margin-top:60.9pt;width:9pt;height:.75pt;flip:x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15" o:spid="_x0000_s1028" type="#_x0000_t32" style="position:absolute;left:0;text-align:left;margin-left:222.3pt;margin-top:57.15pt;width:12pt;height:.75pt;flip:x y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14" o:spid="_x0000_s1029" type="#_x0000_t32" style="position:absolute;left:0;text-align:left;margin-left:465.3pt;margin-top:58.65pt;width:9pt;height: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rect id="Прямоугольник 12" o:spid="_x0000_s1030" style="position:absolute;left:0;text-align:left;margin-left:667.05pt;margin-top:30.15pt;width:84.75pt;height:1in;z-index:251643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" strokeweight="1pt">
            <v:textbox>
              <w:txbxContent>
                <w:p w:rsidR="00D606A4" w:rsidRDefault="00D606A4" w:rsidP="006F13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606A4" w:rsidRDefault="00D606A4" w:rsidP="006F13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Штаб з </w:t>
                  </w:r>
                </w:p>
                <w:p w:rsidR="00D606A4" w:rsidRPr="00664D64" w:rsidRDefault="00D606A4" w:rsidP="006F133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ліквідації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наслідків </w:t>
                  </w: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НС</w:t>
                  </w:r>
                </w:p>
                <w:p w:rsidR="00D606A4" w:rsidRPr="0084063A" w:rsidRDefault="00D606A4" w:rsidP="006F133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11" o:spid="_x0000_s1031" style="position:absolute;left:0;text-align:left;margin-left:577.8pt;margin-top:30.9pt;width:81pt;height:71.25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" strokeweight="1pt">
            <v:textbox>
              <w:txbxContent>
                <w:p w:rsidR="00D606A4" w:rsidRDefault="00D606A4" w:rsidP="006F13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606A4" w:rsidRPr="00664D64" w:rsidRDefault="00D606A4" w:rsidP="006F13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Керівник робіт з ліквідації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наслідків</w:t>
                  </w: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НС</w:t>
                  </w:r>
                </w:p>
                <w:p w:rsidR="00D606A4" w:rsidRPr="006F133C" w:rsidRDefault="00D606A4" w:rsidP="006F133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10" o:spid="_x0000_s1032" style="position:absolute;left:0;text-align:left;margin-left:483.3pt;margin-top:29.4pt;width:86.25pt;height:72.75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" strokeweight="1pt">
            <v:textbox>
              <w:txbxContent>
                <w:p w:rsidR="00D606A4" w:rsidRDefault="00D606A4" w:rsidP="006F13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606A4" w:rsidRPr="00664D64" w:rsidRDefault="00D606A4" w:rsidP="006F133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Спеціальна комісія з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</w:t>
                  </w: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ліквідації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наслідків </w:t>
                  </w:r>
                  <w:r w:rsidRPr="00664D64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НС</w:t>
                  </w:r>
                </w:p>
                <w:p w:rsidR="00D606A4" w:rsidRPr="006F133C" w:rsidRDefault="00D606A4" w:rsidP="006F133C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9" o:spid="_x0000_s1033" style="position:absolute;left:0;text-align:left;margin-left:474.3pt;margin-top:20.4pt;width:285.75pt;height:90.75pt;z-index:251640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" strokeweight="1pt"/>
        </w:pict>
      </w:r>
      <w:r>
        <w:rPr>
          <w:noProof/>
          <w:lang w:val="ru-RU" w:eastAsia="ru-RU"/>
        </w:rPr>
        <w:pict>
          <v:rect id="Прямоугольник 8" o:spid="_x0000_s1034" style="position:absolute;left:0;text-align:left;margin-left:2.55pt;margin-top:21.15pt;width:91.5pt;height:90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" strokeweight="1pt">
            <v:textbox>
              <w:txbxContent>
                <w:p w:rsidR="00D606A4" w:rsidRPr="00044982" w:rsidRDefault="00D606A4" w:rsidP="00D0163E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</w:t>
                  </w:r>
                  <w:r w:rsidRPr="0056395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омісія з питань евакуації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населення Зачепилівської</w:t>
                  </w:r>
                  <w:r>
                    <w:rPr>
                      <w:rFonts w:ascii="Times New Roman" w:hAnsi="Times New Roman"/>
                      <w:sz w:val="16"/>
                      <w:szCs w:val="12"/>
                      <w:lang w:val="uk-UA"/>
                    </w:rPr>
                    <w:t xml:space="preserve"> селищної ради Красноградського району Харківської області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6" o:spid="_x0000_s1035" style="position:absolute;left:0;text-align:left;margin-left:234.3pt;margin-top:73.65pt;width:229.5pt;height:36.75pt;z-index:251637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" strokeweight="1pt">
            <v:textbox>
              <w:txbxContent>
                <w:p w:rsidR="00D606A4" w:rsidRPr="00540EAD" w:rsidRDefault="00D606A4" w:rsidP="0080488E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  <w:r w:rsidRPr="00540EAD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Голова комісії</w:t>
                  </w:r>
                </w:p>
                <w:p w:rsidR="00D606A4" w:rsidRPr="00540EAD" w:rsidRDefault="00D606A4" w:rsidP="0080488E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</w:pPr>
                  <w:r w:rsidRPr="00540EAD"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 xml:space="preserve">з питань ТЕБ та НС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uk-UA"/>
                    </w:rPr>
                    <w:t>Зачепилівської селищної ради Красноградського району Харківської області</w:t>
                  </w:r>
                </w:p>
                <w:p w:rsidR="00D606A4" w:rsidRPr="006F133C" w:rsidRDefault="00D606A4" w:rsidP="0080488E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5" o:spid="_x0000_s1036" style="position:absolute;left:0;text-align:left;margin-left:233.55pt;margin-top:19.6pt;width:231pt;height:90.7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" strokeweight="1pt">
            <v:textbox>
              <w:txbxContent>
                <w:p w:rsidR="00D606A4" w:rsidRPr="006F133C" w:rsidRDefault="00D606A4" w:rsidP="0080488E">
                  <w:pPr>
                    <w:jc w:val="center"/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</w:pPr>
                  <w:r w:rsidRPr="006F133C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Селищний голова – керівник субланки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Зачепилівської </w:t>
                  </w:r>
                  <w:r w:rsidRPr="006F133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 селищної ради </w:t>
                  </w:r>
                  <w:r w:rsidRPr="006F133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eastAsia="uk-UA"/>
                    </w:rPr>
                    <w:t> </w:t>
                  </w:r>
                  <w:r w:rsidRPr="006F133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ланки територіальної</w:t>
                  </w:r>
                  <w:r w:rsidRPr="006F133C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uk-UA" w:eastAsia="uk-UA"/>
                    </w:rPr>
                    <w:t xml:space="preserve"> </w:t>
                  </w:r>
                  <w:r w:rsidRPr="006F133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 xml:space="preserve">підсистеми єдиної державної 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системи цивільного захисту Красноград</w:t>
                  </w:r>
                  <w:r w:rsidRPr="006F133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  <w:lang w:val="uk-UA" w:eastAsia="uk-UA"/>
                    </w:rPr>
                    <w:t>ського району Харківської області</w:t>
                  </w:r>
                </w:p>
                <w:p w:rsidR="00D606A4" w:rsidRPr="0080488E" w:rsidRDefault="00D606A4" w:rsidP="0080488E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>субланки Зачепилівської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 xml:space="preserve"> селищної ради 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eastAsia="uk-UA"/>
        </w:rPr>
        <w:t> 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>ланки територіальної</w:t>
      </w:r>
      <w:r w:rsidRPr="009E3994">
        <w:rPr>
          <w:rFonts w:ascii="Times New Roman" w:hAnsi="Times New Roman"/>
          <w:noProof/>
          <w:color w:val="000000"/>
          <w:sz w:val="20"/>
          <w:szCs w:val="20"/>
          <w:lang w:val="uk-UA" w:eastAsia="uk-UA"/>
        </w:rPr>
        <w:t xml:space="preserve"> 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>підсистеми єдиної державної системи цивільного</w:t>
      </w:r>
      <w:r w:rsidRPr="00AB466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 xml:space="preserve"> захисту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 xml:space="preserve"> </w:t>
      </w:r>
      <w:r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>Красноград</w:t>
      </w:r>
      <w:r w:rsidRPr="009E3994">
        <w:rPr>
          <w:rFonts w:ascii="Times New Roman" w:hAnsi="Times New Roman"/>
          <w:bCs/>
          <w:noProof/>
          <w:color w:val="000000"/>
          <w:sz w:val="20"/>
          <w:szCs w:val="20"/>
          <w:lang w:val="uk-UA" w:eastAsia="uk-UA"/>
        </w:rPr>
        <w:t>ського району Харківської області</w:t>
      </w:r>
    </w:p>
    <w:p w:rsidR="00D606A4" w:rsidRPr="00D0163E" w:rsidRDefault="00D606A4" w:rsidP="00D0163E">
      <w:pPr>
        <w:rPr>
          <w:noProof/>
          <w:lang w:val="uk-UA"/>
        </w:rPr>
      </w:pPr>
    </w:p>
    <w:p w:rsidR="00D606A4" w:rsidRPr="00D0163E" w:rsidRDefault="00D606A4" w:rsidP="00D0163E">
      <w:pPr>
        <w:rPr>
          <w:noProof/>
          <w:lang w:val="uk-UA"/>
        </w:rPr>
      </w:pPr>
    </w:p>
    <w:p w:rsidR="00D606A4" w:rsidRPr="00D0163E" w:rsidRDefault="00D606A4" w:rsidP="00D0163E">
      <w:pPr>
        <w:rPr>
          <w:noProof/>
          <w:lang w:val="uk-UA"/>
        </w:rPr>
      </w:pPr>
      <w:r>
        <w:rPr>
          <w:noProof/>
          <w:lang w:val="ru-RU" w:eastAsia="ru-RU"/>
        </w:rPr>
        <w:pict>
          <v:rect id="Прямоугольник 13" o:spid="_x0000_s1037" style="position:absolute;margin-left:103.05pt;margin-top:0;width:119.25pt;height:61.5pt;z-index:251644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" strokeweight="1pt">
            <v:textbox>
              <w:txbxContent>
                <w:p w:rsidR="00D606A4" w:rsidRPr="0056395F" w:rsidRDefault="00D606A4" w:rsidP="00B822F5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Заступник голови</w:t>
                  </w:r>
                  <w:r w:rsidRPr="0056395F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комісії з питань евакуації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населення Зачепилівської </w:t>
                  </w:r>
                  <w:r>
                    <w:rPr>
                      <w:rFonts w:ascii="Times New Roman" w:hAnsi="Times New Roman"/>
                      <w:sz w:val="16"/>
                      <w:szCs w:val="12"/>
                      <w:lang w:val="uk-UA"/>
                    </w:rPr>
                    <w:t>селищної ради Красноградського району Харківської області</w:t>
                  </w:r>
                </w:p>
                <w:p w:rsidR="00D606A4" w:rsidRPr="00F4696A" w:rsidRDefault="00D606A4" w:rsidP="00D0163E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Прямая со стрелкой 56" o:spid="_x0000_s1038" type="#_x0000_t32" style="position:absolute;margin-left:658.8pt;margin-top:4.5pt;width:9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" strokeweight=".5pt">
            <v:stroke startarrow="block"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55" o:spid="_x0000_s1039" type="#_x0000_t32" style="position:absolute;margin-left:570.3pt;margin-top:3pt;width:6.75pt;height:0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" strokeweight=".5pt">
            <v:stroke startarrow="block" endarrow="block" joinstyle="miter"/>
          </v:shape>
        </w:pict>
      </w:r>
    </w:p>
    <w:p w:rsidR="00D606A4" w:rsidRDefault="00D606A4" w:rsidP="00D0163E">
      <w:pPr>
        <w:rPr>
          <w:noProof/>
          <w:lang w:val="uk-UA"/>
        </w:rPr>
      </w:pPr>
      <w:r>
        <w:rPr>
          <w:noProof/>
          <w:lang w:val="ru-RU" w:eastAsia="ru-RU"/>
        </w:rPr>
        <w:pict>
          <v:line id="Прямая соединительная линия 48" o:spid="_x0000_s1040" style="position:absolute;flip:x;z-index:251668992;visibility:visible" from="754.8pt,24.05pt" to="755.55pt,2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" strokeweight=".5pt">
            <v:stroke joinstyle="miter"/>
          </v:line>
        </w:pict>
      </w:r>
    </w:p>
    <w:p w:rsidR="00D606A4" w:rsidRDefault="00D606A4" w:rsidP="00D0163E">
      <w:pPr>
        <w:tabs>
          <w:tab w:val="left" w:pos="4665"/>
        </w:tabs>
        <w:jc w:val="center"/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line id="Прямая соединительная линия 60" o:spid="_x0000_s1041" style="position:absolute;left:0;text-align:left;z-index:251677184;visibility:visible" from="-6.45pt,18.05pt" to="-6.4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" strokeweight=".5pt">
            <v:stroke joinstyle="miter"/>
          </v:line>
        </w:pict>
      </w:r>
      <w:r>
        <w:rPr>
          <w:noProof/>
          <w:lang w:val="ru-RU" w:eastAsia="ru-RU"/>
        </w:rPr>
        <w:pict>
          <v:line id="Прямая соединительная линия 59" o:spid="_x0000_s1042" style="position:absolute;left:0;text-align:left;flip:x;z-index:251676160;visibility:visible" from="-6.45pt,16.55pt" to="364.0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" strokeweight=".5pt">
            <v:stroke joinstyle="miter"/>
          </v:line>
        </w:pict>
      </w:r>
      <w:r>
        <w:rPr>
          <w:noProof/>
          <w:lang w:val="ru-RU" w:eastAsia="ru-RU"/>
        </w:rPr>
        <w:pict>
          <v:line id="Прямая соединительная линия 58" o:spid="_x0000_s1043" style="position:absolute;left:0;text-align:left;z-index:251675136;visibility:visible" from="364.05pt,.8pt" to="364.0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" strokeweight=".5pt">
            <v:stroke joinstyle="miter"/>
          </v:line>
        </w:pict>
      </w:r>
    </w:p>
    <w:p w:rsidR="00D606A4" w:rsidRPr="0084063A" w:rsidRDefault="00D606A4" w:rsidP="00D0163E">
      <w:pPr>
        <w:tabs>
          <w:tab w:val="left" w:pos="4665"/>
        </w:tabs>
        <w:jc w:val="center"/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shape id="Прямая со стрелкой 62" o:spid="_x0000_s1044" type="#_x0000_t32" style="position:absolute;left:0;text-align:left;margin-left:107.55pt;margin-top:23.4pt;width:.75pt;height:11.25pt;flip:x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line id="Прямая соединительная линия 61" o:spid="_x0000_s1045" style="position:absolute;left:0;text-align:left;z-index:251678208;visibility:visible" from="-7.2pt,23.4pt" to="107.5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" strokeweight=".5pt">
            <v:stroke joinstyle="miter"/>
          </v:line>
        </w:pict>
      </w:r>
      <w:r>
        <w:rPr>
          <w:noProof/>
          <w:lang w:val="ru-RU" w:eastAsia="ru-RU"/>
        </w:rPr>
        <w:pict>
          <v:shape id="Прямая со стрелкой 53" o:spid="_x0000_s1046" type="#_x0000_t32" style="position:absolute;left:0;text-align:left;margin-left:177.3pt;margin-top:209.4pt;width:183.75pt;height:.75pt;flip:x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50" o:spid="_x0000_s1047" type="#_x0000_t32" style="position:absolute;left:0;text-align:left;margin-left:507.3pt;margin-top:180.9pt;width:.75pt;height:18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line id="Прямая соединительная линия 49" o:spid="_x0000_s1048" style="position:absolute;left:0;text-align:left;flip:x;z-index:251670016;visibility:visible" from="506.55pt,178.65pt" to="754.8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" strokeweight=".5pt">
            <v:stroke joinstyle="miter"/>
          </v:line>
        </w:pict>
      </w:r>
      <w:r>
        <w:rPr>
          <w:noProof/>
          <w:lang w:val="ru-RU" w:eastAsia="ru-RU"/>
        </w:rPr>
        <w:pict>
          <v:rect id="Прямоугольник 20" o:spid="_x0000_s1049" style="position:absolute;left:0;text-align:left;margin-left:571.8pt;margin-top:59.4pt;width:176.25pt;height:48.75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" strokecolor="#41719c" strokeweight="1pt">
            <v:textbox>
              <w:txbxContent>
                <w:p w:rsidR="00D606A4" w:rsidRPr="00530479" w:rsidRDefault="00D606A4" w:rsidP="00AB4664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Територіальний </w:t>
                  </w:r>
                  <w:r w:rsidRPr="00530479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підрозділ ГУ ДСНС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України </w:t>
                  </w:r>
                  <w:r w:rsidRPr="00530479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 Харківській області</w:t>
                  </w:r>
                </w:p>
                <w:p w:rsidR="00D606A4" w:rsidRPr="00935CA7" w:rsidRDefault="00D606A4" w:rsidP="00935CA7">
                  <w:pPr>
                    <w:jc w:val="center"/>
                    <w:rPr>
                      <w:lang w:val="uk-UA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shape id="Прямая со стрелкой 47" o:spid="_x0000_s1050" type="#_x0000_t32" style="position:absolute;left:0;text-align:left;margin-left:384.3pt;margin-top:175.65pt;width:0;height:24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line id="Прямая соединительная линия 45" o:spid="_x0000_s1051" style="position:absolute;left:0;text-align:left;z-index:251666944;visibility:visible" from="167.55pt,174.9pt" to="382.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" strokeweight=".5pt">
            <v:stroke joinstyle="miter"/>
          </v:line>
        </w:pict>
      </w:r>
      <w:r>
        <w:rPr>
          <w:noProof/>
          <w:lang w:val="ru-RU" w:eastAsia="ru-RU"/>
        </w:rPr>
        <w:pict>
          <v:line id="Прямая соединительная линия 44" o:spid="_x0000_s1052" style="position:absolute;left:0;text-align:left;z-index:251665920;visibility:visible" from="166.8pt,35.4pt" to="166.8pt,1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" strokeweight=".5pt">
            <v:stroke joinstyle="miter"/>
          </v:line>
        </w:pict>
      </w:r>
      <w:r>
        <w:rPr>
          <w:noProof/>
          <w:lang w:val="ru-RU" w:eastAsia="ru-RU"/>
        </w:rPr>
        <w:pict>
          <v:shape id="Прямая со стрелкой 37" o:spid="_x0000_s1053" type="#_x0000_t32" style="position:absolute;left:0;text-align:left;margin-left:268.8pt;margin-top:108.15pt;width:0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4" o:spid="_x0000_s1054" type="#_x0000_t32" style="position:absolute;left:0;text-align:left;margin-left:489.3pt;margin-top:36.15pt;width:0;height:24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3" o:spid="_x0000_s1055" type="#_x0000_t32" style="position:absolute;left:0;text-align:left;margin-left:271.8pt;margin-top:35.4pt;width:0;height:25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0" o:spid="_x0000_s1056" type="#_x0000_t32" style="position:absolute;left:0;text-align:left;margin-left:679.8pt;margin-top:36.9pt;width:0;height:22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28" o:spid="_x0000_s1057" type="#_x0000_t32" style="position:absolute;left:0;text-align:left;margin-left:69.3pt;margin-top:34.65pt;width:0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line id="Прямая соединительная линия 27" o:spid="_x0000_s1058" style="position:absolute;left:0;text-align:left;z-index:251657728;visibility:visible" from="69.3pt,34.65pt" to="679.8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" strokeweight=".5pt">
            <v:stroke joinstyle="miter"/>
          </v:line>
        </w:pict>
      </w:r>
      <w:r>
        <w:rPr>
          <w:noProof/>
          <w:lang w:val="ru-RU" w:eastAsia="ru-RU"/>
        </w:rPr>
        <w:pict>
          <v:rect id="Прямоугольник 19" o:spid="_x0000_s1059" style="position:absolute;left:0;text-align:left;margin-left:385.05pt;margin-top:59.4pt;width:176.25pt;height:48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" strokecolor="#41719c" strokeweight="1pt">
            <v:textbox>
              <w:txbxContent>
                <w:p w:rsidR="00D606A4" w:rsidRPr="00935CA7" w:rsidRDefault="00D606A4" w:rsidP="00935CA7">
                  <w:pPr>
                    <w:jc w:val="center"/>
                    <w:rPr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Відповідальний за мобілізаційну підготовку та цивільний захист населення на території Зачепилівської селищної ради Красноград</w:t>
                  </w: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ського району Харківської області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18" o:spid="_x0000_s1060" style="position:absolute;left:0;text-align:left;margin-left:178.05pt;margin-top:60.15pt;width:176.25pt;height:47.25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" strokecolor="#41719c" strokeweight="1pt">
            <v:textbox>
              <w:txbxContent>
                <w:p w:rsidR="00D606A4" w:rsidRPr="0084063A" w:rsidRDefault="00D606A4" w:rsidP="00935CA7">
                  <w:pPr>
                    <w:jc w:val="center"/>
                    <w:rPr>
                      <w:lang w:val="ru-RU"/>
                    </w:rPr>
                  </w:pP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Виконавчий комітет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Зачепилівської </w:t>
                  </w: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селищної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ради Красноград</w:t>
                  </w: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ського району Харківської області</w:t>
                  </w:r>
                </w:p>
              </w:txbxContent>
            </v:textbox>
          </v:rect>
        </w:pict>
      </w:r>
      <w:r w:rsidRPr="0084063A">
        <w:rPr>
          <w:rFonts w:ascii="Times New Roman" w:hAnsi="Times New Roman"/>
          <w:noProof/>
          <w:lang w:val="uk-UA"/>
        </w:rPr>
        <w:t xml:space="preserve">Постійно діючі органи управління </w:t>
      </w:r>
      <w:r w:rsidRPr="0084063A">
        <w:rPr>
          <w:rFonts w:ascii="Times New Roman" w:hAnsi="Times New Roman"/>
          <w:bCs/>
          <w:noProof/>
          <w:color w:val="000000"/>
          <w:lang w:val="uk-UA" w:eastAsia="uk-UA"/>
        </w:rPr>
        <w:t xml:space="preserve">субланки </w:t>
      </w:r>
      <w:r>
        <w:rPr>
          <w:rFonts w:ascii="Times New Roman" w:hAnsi="Times New Roman"/>
          <w:bCs/>
          <w:noProof/>
          <w:color w:val="000000"/>
          <w:lang w:val="uk-UA" w:eastAsia="uk-UA"/>
        </w:rPr>
        <w:t>Зачепилівсько</w:t>
      </w:r>
      <w:r w:rsidRPr="0084063A">
        <w:rPr>
          <w:rFonts w:ascii="Times New Roman" w:hAnsi="Times New Roman"/>
          <w:bCs/>
          <w:noProof/>
          <w:color w:val="000000"/>
          <w:lang w:val="uk-UA" w:eastAsia="uk-UA"/>
        </w:rPr>
        <w:t xml:space="preserve">ї селищної ради </w:t>
      </w:r>
      <w:r w:rsidRPr="0084063A">
        <w:rPr>
          <w:rFonts w:ascii="Times New Roman" w:hAnsi="Times New Roman"/>
          <w:bCs/>
          <w:noProof/>
          <w:color w:val="000000"/>
          <w:lang w:eastAsia="uk-UA"/>
        </w:rPr>
        <w:t> </w:t>
      </w:r>
      <w:r w:rsidRPr="0084063A">
        <w:rPr>
          <w:rFonts w:ascii="Times New Roman" w:hAnsi="Times New Roman"/>
          <w:bCs/>
          <w:noProof/>
          <w:color w:val="000000"/>
          <w:lang w:val="uk-UA" w:eastAsia="uk-UA"/>
        </w:rPr>
        <w:t>ланки територіальної</w:t>
      </w:r>
      <w:r w:rsidRPr="0084063A">
        <w:rPr>
          <w:rFonts w:ascii="Times New Roman" w:hAnsi="Times New Roman"/>
          <w:noProof/>
          <w:color w:val="000000"/>
          <w:lang w:val="uk-UA" w:eastAsia="uk-UA"/>
        </w:rPr>
        <w:t xml:space="preserve"> </w:t>
      </w:r>
      <w:r w:rsidRPr="0084063A">
        <w:rPr>
          <w:rFonts w:ascii="Times New Roman" w:hAnsi="Times New Roman"/>
          <w:bCs/>
          <w:noProof/>
          <w:color w:val="000000"/>
          <w:lang w:val="uk-UA" w:eastAsia="uk-UA"/>
        </w:rPr>
        <w:t>підсистеми єдиної державної системи цивільного захисту Красноградського району Харківської області</w:t>
      </w: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rect id="Прямоугольник 25" o:spid="_x0000_s1061" style="position:absolute;margin-left:-19.95pt;margin-top:3.95pt;width:176.25pt;height:5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" fillcolor="window" strokecolor="#41719c" strokeweight="1pt">
            <v:textbox>
              <w:txbxContent>
                <w:p w:rsidR="00D606A4" w:rsidRPr="0084063A" w:rsidRDefault="00D606A4" w:rsidP="00B822F5">
                  <w:pPr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і</w:t>
                  </w:r>
                  <w:r w:rsidRPr="00C5386C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val="uk-UA"/>
                    </w:rPr>
                    <w:t>Комісія з питань техногенно-екологічної безпеки і надзвичайних ситуацій Зачепилівської селищної ради  Красноградського району Харківської області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Красноград</w:t>
                  </w: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ського району Харківської області</w:t>
                  </w:r>
                </w:p>
                <w:p w:rsidR="00D606A4" w:rsidRPr="0084063A" w:rsidRDefault="00D606A4" w:rsidP="00B822F5">
                  <w:pPr>
                    <w:jc w:val="center"/>
                    <w:rPr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Красноград</w:t>
                  </w:r>
                  <w:r w:rsidRPr="00935CA7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ського району Харківської області</w:t>
                  </w:r>
                </w:p>
                <w:p w:rsidR="00D606A4" w:rsidRPr="00C5386C" w:rsidRDefault="00D606A4" w:rsidP="00935CA7">
                  <w:pPr>
                    <w:jc w:val="center"/>
                    <w:rPr>
                      <w:color w:val="000000"/>
                      <w:lang w:val="ru-RU"/>
                    </w:rPr>
                  </w:pPr>
                </w:p>
              </w:txbxContent>
            </v:textbox>
          </v:rect>
        </w:pict>
      </w: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shape id="Прямая со стрелкой 41" o:spid="_x0000_s1062" type="#_x0000_t32" style="position:absolute;margin-left:658.8pt;margin-top:5.9pt;width:0;height:20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" strokeweight=".5pt">
            <v:stroke endarrow="block" joinstyle="miter"/>
          </v:shape>
        </w:pict>
      </w:r>
      <w:r>
        <w:rPr>
          <w:noProof/>
          <w:lang w:val="ru-RU" w:eastAsia="ru-RU"/>
        </w:rPr>
        <w:pict>
          <v:shape id="Прямая со стрелкой 35" o:spid="_x0000_s1063" type="#_x0000_t32" style="position:absolute;margin-left:68.55pt;margin-top:19.15pt;width:0;height:20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" strokeweight=".5pt">
            <v:stroke endarrow="block" joinstyle="miter"/>
          </v:shape>
        </w:pict>
      </w: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rect id="Прямоугольник 4" o:spid="_x0000_s1064" style="position:absolute;margin-left:575pt;margin-top:4.5pt;width:152.7pt;height:20.05pt;z-index:25165363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" strokecolor="#41719c" strokeweight="1pt">
            <v:textbox>
              <w:txbxContent>
                <w:p w:rsidR="00D606A4" w:rsidRPr="00B5685D" w:rsidRDefault="00D606A4" w:rsidP="0047265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B5685D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Оперативно-чергова служба (101)</w:t>
                  </w:r>
                </w:p>
                <w:p w:rsidR="00D606A4" w:rsidRDefault="00D606A4" w:rsidP="00472650">
                  <w:pPr>
                    <w:jc w:val="center"/>
                  </w:pPr>
                </w:p>
              </w:txbxContent>
            </v:textbox>
            <w10:wrap anchorx="margin"/>
          </v:rect>
        </w:pict>
      </w:r>
      <w:r>
        <w:rPr>
          <w:noProof/>
          <w:lang w:val="ru-RU" w:eastAsia="ru-RU"/>
        </w:rPr>
        <w:pict>
          <v:rect id="Прямоугольник 1" o:spid="_x0000_s1065" style="position:absolute;margin-left:211.1pt;margin-top:4.5pt;width:106.5pt;height:21.9pt;z-index:251651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" strokecolor="#41719c" strokeweight="1pt">
            <v:textbox>
              <w:txbxContent>
                <w:p w:rsidR="00D606A4" w:rsidRPr="002257B5" w:rsidRDefault="00D606A4" w:rsidP="00472650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Резервний фонд бюджету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2" o:spid="_x0000_s1066" style="position:absolute;margin-left:-13.2pt;margin-top:17.75pt;width:162.75pt;height:24.5pt;z-index:251652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" strokecolor="#41719c" strokeweight="1pt">
            <v:textbox>
              <w:txbxContent>
                <w:p w:rsidR="00D606A4" w:rsidRPr="002257B5" w:rsidRDefault="00D606A4" w:rsidP="002257B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 w:rsidRPr="00181E98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Місцевий матеріальний резерв</w:t>
                  </w:r>
                </w:p>
              </w:txbxContent>
            </v:textbox>
          </v:rect>
        </w:pict>
      </w:r>
    </w:p>
    <w:p w:rsidR="00D606A4" w:rsidRPr="00044982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Pr="00320A7D" w:rsidRDefault="00D606A4" w:rsidP="002257B5">
      <w:pPr>
        <w:tabs>
          <w:tab w:val="left" w:pos="4896"/>
        </w:tabs>
        <w:rPr>
          <w:rFonts w:ascii="Times New Roman" w:hAnsi="Times New Roman"/>
          <w:noProof/>
          <w:lang w:val="uk-UA"/>
        </w:rPr>
      </w:pPr>
      <w:r>
        <w:rPr>
          <w:rFonts w:ascii="Times New Roman" w:hAnsi="Times New Roman"/>
          <w:noProof/>
          <w:lang w:val="uk-UA"/>
        </w:rPr>
        <w:tab/>
        <w:t>Сили ЦЗ субланки Зачепилівської селищної ради ланки ТП ЄДС ЦЗ</w:t>
      </w: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  <w:r>
        <w:rPr>
          <w:noProof/>
          <w:lang w:val="ru-RU" w:eastAsia="ru-RU"/>
        </w:rPr>
        <w:pict>
          <v:rect id="Прямоугольник 23" o:spid="_x0000_s1067" style="position:absolute;margin-left:360.9pt;margin-top:11.55pt;width:303.65pt;height:21.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" strokecolor="#41719c" strokeweight="1pt">
            <v:textbox>
              <w:txbxContent>
                <w:p w:rsidR="00D606A4" w:rsidRPr="002257B5" w:rsidRDefault="00D606A4" w:rsidP="002257B5">
                  <w:pPr>
                    <w:ind w:firstLine="708"/>
                    <w:jc w:val="both"/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  <w:t>16</w:t>
                  </w:r>
                  <w:r w:rsidRPr="002257B5">
                    <w:rPr>
                      <w:rFonts w:ascii="Times New Roman" w:hAnsi="Times New Roman"/>
                      <w:sz w:val="16"/>
                      <w:szCs w:val="28"/>
                      <w:lang w:val="ru-RU"/>
                    </w:rPr>
                    <w:t xml:space="preserve"> ДПРЧ 7 ДПРЗ ГУ ДСНС України у Харківській області</w:t>
                  </w:r>
                </w:p>
                <w:p w:rsidR="00D606A4" w:rsidRPr="002D60F5" w:rsidRDefault="00D606A4" w:rsidP="002257B5">
                  <w:pP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</w:p>
                <w:p w:rsidR="00D606A4" w:rsidRPr="002257B5" w:rsidRDefault="00D606A4" w:rsidP="00A7278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22" o:spid="_x0000_s1068" style="position:absolute;margin-left:0;margin-top:4pt;width:176.25pt;height:38.2pt;z-index:251654656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" strokecolor="#41719c" strokeweight="1pt">
            <v:textbox>
              <w:txbxContent>
                <w:p w:rsidR="00D606A4" w:rsidRPr="00A7278D" w:rsidRDefault="00D606A4" w:rsidP="00A7278D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Сили</w:t>
                  </w:r>
                  <w:r w:rsidRPr="00A7278D"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 xml:space="preserve"> ЦЗ 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uk-UA"/>
                    </w:rPr>
                    <w:t>виконавчих органів Зачепилівської селищної ради, підприємств, установ та організацій</w:t>
                  </w:r>
                </w:p>
                <w:p w:rsidR="00D606A4" w:rsidRPr="002257B5" w:rsidRDefault="00D606A4" w:rsidP="00A7278D">
                  <w:pPr>
                    <w:jc w:val="center"/>
                    <w:rPr>
                      <w:lang w:val="ru-RU"/>
                    </w:rPr>
                  </w:pPr>
                </w:p>
              </w:txbxContent>
            </v:textbox>
            <w10:wrap anchorx="margin"/>
          </v:rect>
        </w:pict>
      </w:r>
    </w:p>
    <w:p w:rsidR="00D606A4" w:rsidRPr="00320A7D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Default="00D606A4" w:rsidP="00320A7D">
      <w:pPr>
        <w:rPr>
          <w:rFonts w:ascii="Times New Roman" w:hAnsi="Times New Roman"/>
          <w:noProof/>
          <w:lang w:val="uk-UA"/>
        </w:rPr>
      </w:pPr>
    </w:p>
    <w:p w:rsidR="00D606A4" w:rsidRPr="005E182C" w:rsidRDefault="00D606A4" w:rsidP="00DF0C1C">
      <w:pPr>
        <w:spacing w:after="0"/>
        <w:jc w:val="both"/>
        <w:rPr>
          <w:rFonts w:ascii="Times New Roman" w:hAnsi="Times New Roman"/>
          <w:b/>
          <w:noProof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t xml:space="preserve">             Селищний голова                                                                                                      Олена ПЕТРЕНКО</w:t>
      </w:r>
    </w:p>
    <w:sectPr w:rsidR="00D606A4" w:rsidRPr="005E182C" w:rsidSect="008048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88E"/>
    <w:rsid w:val="00044982"/>
    <w:rsid w:val="0007006E"/>
    <w:rsid w:val="00117AA1"/>
    <w:rsid w:val="00181E98"/>
    <w:rsid w:val="001F4EA1"/>
    <w:rsid w:val="002257B5"/>
    <w:rsid w:val="00295683"/>
    <w:rsid w:val="002B6089"/>
    <w:rsid w:val="002B7259"/>
    <w:rsid w:val="002D60F5"/>
    <w:rsid w:val="00320A7D"/>
    <w:rsid w:val="00425EFA"/>
    <w:rsid w:val="00472650"/>
    <w:rsid w:val="004D195A"/>
    <w:rsid w:val="004F2410"/>
    <w:rsid w:val="00530479"/>
    <w:rsid w:val="00540EAD"/>
    <w:rsid w:val="0056395F"/>
    <w:rsid w:val="005E182C"/>
    <w:rsid w:val="00647F59"/>
    <w:rsid w:val="0066390B"/>
    <w:rsid w:val="00664D64"/>
    <w:rsid w:val="006F133C"/>
    <w:rsid w:val="00741C70"/>
    <w:rsid w:val="007A7E6A"/>
    <w:rsid w:val="007C5915"/>
    <w:rsid w:val="0080488E"/>
    <w:rsid w:val="0084063A"/>
    <w:rsid w:val="00874116"/>
    <w:rsid w:val="008F1309"/>
    <w:rsid w:val="0090729F"/>
    <w:rsid w:val="00935CA7"/>
    <w:rsid w:val="0096516F"/>
    <w:rsid w:val="00993195"/>
    <w:rsid w:val="009E3994"/>
    <w:rsid w:val="00A7278D"/>
    <w:rsid w:val="00AB4664"/>
    <w:rsid w:val="00B5685D"/>
    <w:rsid w:val="00B7555C"/>
    <w:rsid w:val="00B822F5"/>
    <w:rsid w:val="00BB1C0A"/>
    <w:rsid w:val="00BB6DA6"/>
    <w:rsid w:val="00C5386C"/>
    <w:rsid w:val="00C873F6"/>
    <w:rsid w:val="00CA5560"/>
    <w:rsid w:val="00CE0D69"/>
    <w:rsid w:val="00D0163E"/>
    <w:rsid w:val="00D25066"/>
    <w:rsid w:val="00D606A4"/>
    <w:rsid w:val="00D70D21"/>
    <w:rsid w:val="00D83C59"/>
    <w:rsid w:val="00DF0C1C"/>
    <w:rsid w:val="00E24404"/>
    <w:rsid w:val="00E52C1C"/>
    <w:rsid w:val="00E66FF9"/>
    <w:rsid w:val="00E94B5B"/>
    <w:rsid w:val="00ED4942"/>
    <w:rsid w:val="00F4696A"/>
    <w:rsid w:val="00FE0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8E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88E"/>
    <w:rPr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0488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0488E"/>
    <w:rPr>
      <w:rFonts w:ascii="Times New Roman" w:hAnsi="Times New Roman" w:cs="Times New Roman"/>
      <w:sz w:val="20"/>
      <w:szCs w:val="20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1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1C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subject/>
  <dc:creator>Пользователь Windows</dc:creator>
  <cp:keywords/>
  <dc:description/>
  <cp:lastModifiedBy>Бухгалтер</cp:lastModifiedBy>
  <cp:revision>2</cp:revision>
  <cp:lastPrinted>2023-02-17T08:39:00Z</cp:lastPrinted>
  <dcterms:created xsi:type="dcterms:W3CDTF">2023-10-19T08:39:00Z</dcterms:created>
  <dcterms:modified xsi:type="dcterms:W3CDTF">2023-10-19T08:39:00Z</dcterms:modified>
</cp:coreProperties>
</file>